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A9" w:rsidRDefault="005C7FA9">
      <w:pPr>
        <w:pStyle w:val="BodyText"/>
      </w:pPr>
      <w:r>
        <w:t>TESTY SPRAWNOŚCI  I UMIEJĘTNOŚĆI</w:t>
      </w:r>
      <w:r>
        <w:br/>
        <w:t xml:space="preserve">PIŁKA NOŻNA /KLASA  VII  O PROFILU SPORTOWYM W SZKOLE  PODSTAWOWEJ  </w:t>
      </w:r>
      <w:r>
        <w:br/>
        <w:t xml:space="preserve">  rok szkolny 2017/2018</w:t>
      </w:r>
      <w:r>
        <w:br/>
      </w:r>
    </w:p>
    <w:p w:rsidR="005C7FA9" w:rsidRDefault="005C7FA9">
      <w:pPr>
        <w:rPr>
          <w:rFonts w:ascii="Times New Roman" w:hAnsi="Times New Roman" w:cs="Times New Roman"/>
        </w:rPr>
      </w:pPr>
    </w:p>
    <w:p w:rsidR="005C7FA9" w:rsidRDefault="005C7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NR 1 : ŻONGLERKA – każde odbicie = 1 pkt.</w:t>
      </w:r>
    </w:p>
    <w:p w:rsidR="005C7FA9" w:rsidRDefault="005C7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 NR  2 : SLALOM Z PIŁKĄ –liczy się czas i poprawność wykonania.: najlepszy czas 50 pkt, najgorszy  czas  1 pkt.</w:t>
      </w:r>
    </w:p>
    <w:p w:rsidR="005C7FA9" w:rsidRDefault="005C7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 NR  3 : CELNOŚĆ – należy trafić z odległości 16 m w wyznaczone punkty w bramce</w:t>
      </w:r>
      <w:r>
        <w:rPr>
          <w:rFonts w:ascii="Times New Roman" w:hAnsi="Times New Roman" w:cs="Times New Roman"/>
        </w:rPr>
        <w:br/>
        <w:t xml:space="preserve">                                            Każdy wykonuje 4 próby.  Każde trafienie  to  10 pkt. </w:t>
      </w:r>
    </w:p>
    <w:p w:rsidR="005C7FA9" w:rsidRDefault="005C7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 NR   4 : BIEG NA 100 m. Najlepszy czas 50 pkt, najgorszy  1 pkt.</w:t>
      </w:r>
      <w:r>
        <w:rPr>
          <w:rFonts w:ascii="Times New Roman" w:hAnsi="Times New Roman" w:cs="Times New Roman"/>
        </w:rPr>
        <w:br/>
      </w:r>
    </w:p>
    <w:p w:rsidR="005C7FA9" w:rsidRDefault="005C7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 NR  5 : SKOK W DAL . Najlepszy wynik   30 pkt, najgorszy  1pkt.</w:t>
      </w:r>
    </w:p>
    <w:p w:rsidR="005C7FA9" w:rsidRDefault="005C7FA9">
      <w:pPr>
        <w:rPr>
          <w:rFonts w:ascii="Times New Roman" w:hAnsi="Times New Roman" w:cs="Times New Roman"/>
        </w:rPr>
      </w:pPr>
    </w:p>
    <w:p w:rsidR="005C7FA9" w:rsidRDefault="005C7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Minimalna  wymagana ilość punktów  do klasy sportowej : 70</w:t>
      </w:r>
      <w:r>
        <w:rPr>
          <w:rFonts w:ascii="Times New Roman" w:hAnsi="Times New Roman" w:cs="Times New Roman"/>
        </w:rPr>
        <w:br/>
      </w:r>
    </w:p>
    <w:p w:rsidR="005C7FA9" w:rsidRDefault="005C7FA9">
      <w:pPr>
        <w:rPr>
          <w:rFonts w:ascii="Times New Roman" w:hAnsi="Times New Roman" w:cs="Times New Roman"/>
        </w:rPr>
      </w:pPr>
    </w:p>
    <w:p w:rsidR="005C7FA9" w:rsidRDefault="005C7FA9">
      <w:pPr>
        <w:rPr>
          <w:rFonts w:ascii="Times New Roman" w:hAnsi="Times New Roman" w:cs="Times New Roman"/>
        </w:rPr>
      </w:pPr>
    </w:p>
    <w:p w:rsidR="005C7FA9" w:rsidRDefault="005C7FA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</w:p>
    <w:p w:rsidR="005C7FA9" w:rsidRDefault="005C7FA9">
      <w:pPr>
        <w:rPr>
          <w:rFonts w:ascii="Times New Roman" w:hAnsi="Times New Roman" w:cs="Times New Roman"/>
        </w:rPr>
      </w:pPr>
    </w:p>
    <w:p w:rsidR="005C7FA9" w:rsidRDefault="005C7FA9">
      <w:pPr>
        <w:rPr>
          <w:rFonts w:ascii="Times New Roman" w:hAnsi="Times New Roman" w:cs="Times New Roman"/>
        </w:rPr>
      </w:pPr>
    </w:p>
    <w:sectPr w:rsidR="005C7FA9" w:rsidSect="005C7F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A9" w:rsidRDefault="005C7F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C7FA9" w:rsidRDefault="005C7F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A9" w:rsidRDefault="005C7FA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A9" w:rsidRDefault="005C7F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C7FA9" w:rsidRDefault="005C7F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A9" w:rsidRDefault="005C7FA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FA9"/>
    <w:rsid w:val="005C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FA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98</Words>
  <Characters>564</Characters>
  <Application>Microsoft Office Outlook</Application>
  <DocSecurity>0</DocSecurity>
  <Lines>0</Lines>
  <Paragraphs>0</Paragraphs>
  <ScaleCrop>false</ScaleCrop>
  <Company>Dell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TESTY SPRAWNOŚCI  I UMIEJĘTNOŚĆI</dc:title>
  <dc:subject/>
  <dc:creator>Łukasz</dc:creator>
  <cp:keywords/>
  <dc:description/>
  <cp:lastModifiedBy>Dell</cp:lastModifiedBy>
  <cp:revision>3</cp:revision>
  <cp:lastPrinted>2017-04-05T09:47:00Z</cp:lastPrinted>
  <dcterms:created xsi:type="dcterms:W3CDTF">2017-04-09T19:05:00Z</dcterms:created>
  <dcterms:modified xsi:type="dcterms:W3CDTF">2017-04-09T19:09:00Z</dcterms:modified>
</cp:coreProperties>
</file>