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9" w:rsidRDefault="009F2A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Wielka liga czytelników 2018/19       Klasy 5-8</w:t>
      </w:r>
    </w:p>
    <w:bookmarkEnd w:id="0"/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4049"/>
        <w:gridCol w:w="4536"/>
        <w:gridCol w:w="629"/>
      </w:tblGrid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 księżniczka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F.H. Burnett tł. J. Birkenmajer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Tajemniczy ogród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H. Burnett tł. J. Włodarkiewicz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na Alcybiadesa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Niziurski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Księga dżungli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Kipling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</w:tr>
      <w:tr w:rsidR="009F2A19">
        <w:trPr>
          <w:trHeight w:val="79"/>
        </w:trPr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 kalafiora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Musierowicz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Dynastia Miziołków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Olech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b13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w Krainie Czarów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Carroll tł. Słomczyński lub Marianowicz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b17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Mikołajek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Sempe Goscinny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b19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Matylda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Dahl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Legendy warszawskie</w:t>
            </w:r>
          </w:p>
        </w:tc>
        <w:tc>
          <w:tcPr>
            <w:tcW w:w="4536" w:type="dxa"/>
          </w:tcPr>
          <w:p w:rsidR="009F2A19" w:rsidRDefault="009F2A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Oppman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b27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Biały Mustang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Sat-Okh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b42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Magiczne drzewo. Czerwone krzesło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Maleszka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b44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Dziewczynka z szóstego księżyca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Witcher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b48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Pana Kleksa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Brzechwa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b55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 z Placu Broni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Molnar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b56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nad morzem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J.Korczakowska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b60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Percy Jackson… T. 1. Złodziej Pioruna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Riordan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b63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Książę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de Saint-Exupery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b67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Magiczne drzewo. Olbrzym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Maleszka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b72</w:t>
            </w:r>
          </w:p>
        </w:tc>
      </w:tr>
      <w:tr w:rsidR="009F2A19">
        <w:tc>
          <w:tcPr>
            <w:tcW w:w="562" w:type="dxa"/>
          </w:tcPr>
          <w:p w:rsidR="009F2A19" w:rsidRDefault="009F2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Baśniobór</w:t>
            </w:r>
          </w:p>
        </w:tc>
        <w:tc>
          <w:tcPr>
            <w:tcW w:w="4536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Mull</w:t>
            </w:r>
          </w:p>
        </w:tc>
        <w:tc>
          <w:tcPr>
            <w:tcW w:w="629" w:type="dxa"/>
          </w:tcPr>
          <w:p w:rsidR="009F2A19" w:rsidRDefault="009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b94</w:t>
            </w:r>
          </w:p>
        </w:tc>
      </w:tr>
    </w:tbl>
    <w:p w:rsidR="009F2A19" w:rsidRDefault="009F2A19">
      <w:pPr>
        <w:rPr>
          <w:rFonts w:ascii="Times New Roman" w:hAnsi="Times New Roman" w:cs="Times New Roman"/>
          <w:sz w:val="24"/>
          <w:szCs w:val="24"/>
        </w:rPr>
      </w:pPr>
    </w:p>
    <w:sectPr w:rsidR="009F2A19" w:rsidSect="009F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462F"/>
    <w:multiLevelType w:val="hybridMultilevel"/>
    <w:tmpl w:val="219CE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EDD396A"/>
    <w:multiLevelType w:val="hybridMultilevel"/>
    <w:tmpl w:val="8D76508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781511C6"/>
    <w:multiLevelType w:val="hybridMultilevel"/>
    <w:tmpl w:val="8E4C70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A19"/>
    <w:rsid w:val="009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125</Words>
  <Characters>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Wielka liga czytelników 2018/19       Klasy 5-8</dc:title>
  <dc:subject/>
  <dc:creator>Użytkownik systemu Windows</dc:creator>
  <cp:keywords/>
  <dc:description/>
  <cp:lastModifiedBy>sp</cp:lastModifiedBy>
  <cp:revision>2</cp:revision>
  <dcterms:created xsi:type="dcterms:W3CDTF">2018-11-19T12:34:00Z</dcterms:created>
  <dcterms:modified xsi:type="dcterms:W3CDTF">2018-11-19T12:34:00Z</dcterms:modified>
</cp:coreProperties>
</file>